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1" w:rsidRDefault="004D3511" w:rsidP="00F6416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33.45pt;width:55.3pt;height:71pt;z-index:251658240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6" DrawAspect="Content" ObjectID="_1526121302" r:id="rId5"/>
        </w:pict>
      </w:r>
      <w:r>
        <w:t xml:space="preserve">    </w:t>
      </w:r>
      <w:r>
        <w:tab/>
        <w:t xml:space="preserve">    </w:t>
      </w:r>
      <w:r>
        <w:tab/>
      </w:r>
      <w:r>
        <w:tab/>
      </w:r>
      <w:r>
        <w:tab/>
        <w:t xml:space="preserve">             </w:t>
      </w:r>
      <w:r w:rsidRPr="00CA0D1A"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4D3511" w:rsidRPr="00CA0D1A" w:rsidRDefault="004D3511" w:rsidP="00F641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A0D1A">
        <w:rPr>
          <w:rFonts w:ascii="Times New Roman" w:hAnsi="Times New Roman" w:cs="Times New Roman"/>
          <w:b/>
          <w:bCs/>
          <w:sz w:val="28"/>
          <w:szCs w:val="28"/>
        </w:rPr>
        <w:t>овгородской 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b/>
          <w:bCs/>
          <w:sz w:val="28"/>
          <w:szCs w:val="28"/>
        </w:rPr>
        <w:t xml:space="preserve">Валдайского района   </w:t>
      </w:r>
    </w:p>
    <w:p w:rsidR="004D3511" w:rsidRPr="00CA0D1A" w:rsidRDefault="004D3511" w:rsidP="00F641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D1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СЕМЁНОВЩИНСКОГО </w:t>
      </w:r>
      <w:r w:rsidRPr="00CA0D1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D3511" w:rsidRPr="0017585F" w:rsidRDefault="004D3511" w:rsidP="00F64160">
      <w:pPr>
        <w:pStyle w:val="Heading2"/>
        <w:rPr>
          <w:b w:val="0"/>
          <w:bCs w:val="0"/>
          <w:color w:val="000000"/>
          <w:sz w:val="28"/>
          <w:szCs w:val="28"/>
        </w:rPr>
      </w:pPr>
    </w:p>
    <w:p w:rsidR="004D3511" w:rsidRPr="0017585F" w:rsidRDefault="004D3511" w:rsidP="00F64160">
      <w:pPr>
        <w:pStyle w:val="Heading2"/>
        <w:rPr>
          <w:sz w:val="28"/>
          <w:szCs w:val="28"/>
        </w:rPr>
      </w:pPr>
      <w:r w:rsidRPr="0017585F">
        <w:rPr>
          <w:color w:val="000000"/>
          <w:sz w:val="28"/>
          <w:szCs w:val="28"/>
        </w:rPr>
        <w:t>П О С Т А Н О В Л Е Н И Е</w:t>
      </w:r>
    </w:p>
    <w:p w:rsidR="004D3511" w:rsidRPr="0017585F" w:rsidRDefault="004D3511" w:rsidP="00F641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3511" w:rsidRPr="0066073E" w:rsidRDefault="004D3511" w:rsidP="00AA7C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07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073E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4D3511" w:rsidRDefault="004D3511" w:rsidP="00AA7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6073E">
        <w:rPr>
          <w:rFonts w:ascii="Times New Roman" w:hAnsi="Times New Roman" w:cs="Times New Roman"/>
          <w:sz w:val="28"/>
          <w:szCs w:val="28"/>
        </w:rPr>
        <w:t>д.Семёновщина</w:t>
      </w:r>
    </w:p>
    <w:p w:rsidR="004D3511" w:rsidRPr="00AA7CDD" w:rsidRDefault="004D3511" w:rsidP="00AA7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D3511" w:rsidRPr="00BE38E8" w:rsidRDefault="004D3511" w:rsidP="00BE38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E38E8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4D3511" w:rsidRDefault="004D3511" w:rsidP="00BE38E8">
      <w:pPr>
        <w:pStyle w:val="NoSpacing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E38E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 рассмотрению проекта внесения </w:t>
      </w:r>
    </w:p>
    <w:p w:rsidR="004D3511" w:rsidRDefault="004D3511" w:rsidP="00BE38E8">
      <w:pPr>
        <w:pStyle w:val="NoSpacing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E38E8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изменений в Правила землепользования</w:t>
      </w:r>
    </w:p>
    <w:p w:rsidR="004D3511" w:rsidRDefault="004D3511" w:rsidP="00BE38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E38E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 застройки </w:t>
      </w:r>
      <w:r w:rsidRPr="00BE3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Семёновщинского </w:t>
      </w:r>
      <w:r w:rsidRPr="00BE38E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</w:p>
    <w:p w:rsidR="004D3511" w:rsidRPr="00BE38E8" w:rsidRDefault="004D3511" w:rsidP="00BE38E8">
      <w:pPr>
        <w:pStyle w:val="NoSpacing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E38E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D3511" w:rsidRPr="00AB40B7" w:rsidRDefault="004D3511" w:rsidP="002C04D9">
      <w:pPr>
        <w:shd w:val="clear" w:color="auto" w:fill="FFFFFF"/>
        <w:spacing w:before="310" w:line="324" w:lineRule="exact"/>
        <w:ind w:left="7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AB40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со статьями  31,32,33 Градостроительного кодекса Российской </w:t>
      </w:r>
      <w:r w:rsidRPr="00AB40B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Уставом Семёновщинского сельского поселения </w:t>
      </w:r>
    </w:p>
    <w:p w:rsidR="004D3511" w:rsidRPr="00AB40B7" w:rsidRDefault="004D3511" w:rsidP="002C04D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B40B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D3511" w:rsidRPr="00AB40B7" w:rsidRDefault="004D3511" w:rsidP="002C04D9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AB40B7">
        <w:rPr>
          <w:rFonts w:ascii="Times New Roman" w:hAnsi="Times New Roman" w:cs="Times New Roman"/>
          <w:sz w:val="28"/>
          <w:szCs w:val="28"/>
        </w:rPr>
        <w:tab/>
      </w:r>
      <w:r w:rsidRPr="00AB40B7">
        <w:rPr>
          <w:rFonts w:ascii="Times New Roman" w:hAnsi="Times New Roman" w:cs="Times New Roman"/>
          <w:spacing w:val="-2"/>
          <w:sz w:val="28"/>
          <w:szCs w:val="28"/>
        </w:rPr>
        <w:t>Опубликовать в информационном бюллетене «Семёновщинский вестник» и разместить на официальном сайте Семёновщинского сельского</w:t>
      </w:r>
      <w:r w:rsidRPr="00AB40B7">
        <w:rPr>
          <w:rFonts w:ascii="Times New Roman" w:hAnsi="Times New Roman" w:cs="Times New Roman"/>
          <w:spacing w:val="1"/>
          <w:sz w:val="28"/>
          <w:szCs w:val="28"/>
        </w:rPr>
        <w:t xml:space="preserve"> поселения    по   адресу: </w:t>
      </w:r>
      <w:hyperlink r:id="rId6" w:history="1">
        <w:r w:rsidRPr="00AB40B7">
          <w:rPr>
            <w:rStyle w:val="Hyperlink"/>
            <w:rFonts w:ascii="Times New Roman" w:hAnsi="Times New Roman" w:cs="Times New Roman"/>
            <w:spacing w:val="1"/>
            <w:sz w:val="28"/>
            <w:szCs w:val="28"/>
            <w:lang w:val="en-US"/>
          </w:rPr>
          <w:t>www</w:t>
        </w:r>
        <w:r w:rsidRPr="00AB40B7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.</w:t>
        </w:r>
        <w:r w:rsidRPr="00AB40B7">
          <w:rPr>
            <w:rStyle w:val="Hyperlink"/>
            <w:rFonts w:ascii="Times New Roman" w:hAnsi="Times New Roman" w:cs="Times New Roman"/>
            <w:spacing w:val="1"/>
            <w:sz w:val="28"/>
            <w:szCs w:val="28"/>
            <w:lang w:val="en-US"/>
          </w:rPr>
          <w:t>semadm</w:t>
        </w:r>
        <w:r w:rsidRPr="00AB40B7">
          <w:rPr>
            <w:rStyle w:val="Hyperlink"/>
            <w:rFonts w:ascii="Times New Roman" w:hAnsi="Times New Roman" w:cs="Times New Roman"/>
            <w:spacing w:val="1"/>
            <w:sz w:val="28"/>
            <w:szCs w:val="28"/>
          </w:rPr>
          <w:t>.</w:t>
        </w:r>
        <w:r w:rsidRPr="00AB40B7">
          <w:rPr>
            <w:rStyle w:val="Hyperlink"/>
            <w:rFonts w:ascii="Times New Roman" w:hAnsi="Times New Roman" w:cs="Times New Roman"/>
            <w:spacing w:val="1"/>
            <w:sz w:val="28"/>
            <w:szCs w:val="28"/>
            <w:lang w:val="en-US"/>
          </w:rPr>
          <w:t>ru</w:t>
        </w:r>
      </w:hyperlink>
      <w:r w:rsidRPr="00AB40B7">
        <w:rPr>
          <w:rFonts w:ascii="Times New Roman" w:hAnsi="Times New Roman" w:cs="Times New Roman"/>
          <w:spacing w:val="1"/>
          <w:sz w:val="28"/>
          <w:szCs w:val="28"/>
        </w:rPr>
        <w:t xml:space="preserve"> :</w:t>
      </w:r>
    </w:p>
    <w:p w:rsidR="004D3511" w:rsidRPr="00AB40B7" w:rsidRDefault="004D3511" w:rsidP="004D7197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AB40B7">
        <w:rPr>
          <w:rFonts w:ascii="Times New Roman" w:hAnsi="Times New Roman" w:cs="Times New Roman"/>
          <w:sz w:val="28"/>
          <w:szCs w:val="28"/>
        </w:rPr>
        <w:tab/>
        <w:t xml:space="preserve">Проект     внесения изменений в Правила </w:t>
      </w:r>
      <w:r w:rsidRPr="00AB40B7">
        <w:rPr>
          <w:rFonts w:ascii="Times New Roman" w:hAnsi="Times New Roman" w:cs="Times New Roman"/>
          <w:spacing w:val="6"/>
          <w:sz w:val="28"/>
          <w:szCs w:val="28"/>
        </w:rPr>
        <w:t>землепользования и застройки Семёновщинского сельского поселения;</w:t>
      </w:r>
    </w:p>
    <w:p w:rsidR="004D3511" w:rsidRPr="00AB40B7" w:rsidRDefault="004D3511" w:rsidP="004D7197">
      <w:pPr>
        <w:pStyle w:val="NoSpacing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AB40B7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AB40B7">
        <w:rPr>
          <w:rFonts w:ascii="Times New Roman" w:hAnsi="Times New Roman" w:cs="Times New Roman"/>
          <w:sz w:val="28"/>
          <w:szCs w:val="28"/>
        </w:rPr>
        <w:tab/>
      </w:r>
      <w:r w:rsidRPr="00AB40B7">
        <w:rPr>
          <w:rFonts w:ascii="Times New Roman" w:hAnsi="Times New Roman" w:cs="Times New Roman"/>
          <w:spacing w:val="2"/>
          <w:sz w:val="28"/>
          <w:szCs w:val="28"/>
        </w:rPr>
        <w:t xml:space="preserve">Назначить публичные слушания  по проекту внесения изменений в </w:t>
      </w:r>
      <w:r w:rsidRPr="00AB40B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B40B7">
        <w:rPr>
          <w:rFonts w:ascii="Times New Roman" w:hAnsi="Times New Roman" w:cs="Times New Roman"/>
          <w:spacing w:val="6"/>
          <w:sz w:val="28"/>
          <w:szCs w:val="28"/>
        </w:rPr>
        <w:t>землепользования и застройки</w:t>
      </w:r>
      <w:r w:rsidRPr="00AB40B7">
        <w:rPr>
          <w:rFonts w:ascii="Times New Roman" w:hAnsi="Times New Roman" w:cs="Times New Roman"/>
          <w:spacing w:val="2"/>
          <w:sz w:val="28"/>
          <w:szCs w:val="28"/>
        </w:rPr>
        <w:t xml:space="preserve"> Семёновщинского сельского поселения</w:t>
      </w:r>
      <w:r w:rsidRPr="00AB40B7">
        <w:rPr>
          <w:rFonts w:ascii="Times New Roman" w:hAnsi="Times New Roman" w:cs="Times New Roman"/>
          <w:sz w:val="28"/>
          <w:szCs w:val="28"/>
        </w:rPr>
        <w:t xml:space="preserve">   и   провести   их  на всей территории Семёновщинского сельского поселения в  </w:t>
      </w:r>
      <w:r w:rsidRPr="00AB40B7">
        <w:rPr>
          <w:rFonts w:ascii="Times New Roman" w:hAnsi="Times New Roman" w:cs="Times New Roman"/>
          <w:spacing w:val="-2"/>
          <w:sz w:val="28"/>
          <w:szCs w:val="28"/>
        </w:rPr>
        <w:t>населенных пунктах :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sz w:val="28"/>
          <w:szCs w:val="28"/>
        </w:rPr>
        <w:t xml:space="preserve">     </w:t>
      </w:r>
      <w:r w:rsidRPr="00AB40B7">
        <w:rPr>
          <w:rFonts w:ascii="Times New Roman" w:hAnsi="Times New Roman" w:cs="Times New Roman"/>
          <w:sz w:val="28"/>
          <w:szCs w:val="28"/>
        </w:rPr>
        <w:t>- деревни: Семёновщина,  Яблонка, Житн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27.06.2016 в 10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по адресу: д.Семёновщина  ул.Центральная ; дом 104;</w:t>
      </w:r>
    </w:p>
    <w:p w:rsidR="004D3511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д</w:t>
      </w:r>
      <w:r>
        <w:rPr>
          <w:rFonts w:ascii="Times New Roman" w:hAnsi="Times New Roman" w:cs="Times New Roman"/>
          <w:sz w:val="28"/>
          <w:szCs w:val="28"/>
        </w:rPr>
        <w:t>еревни: Копейник, Язвищи, Куяны-</w:t>
      </w:r>
      <w:r>
        <w:rPr>
          <w:rFonts w:ascii="Times New Roman" w:hAnsi="Times New Roman" w:cs="Times New Roman"/>
          <w:b/>
          <w:bCs/>
          <w:sz w:val="28"/>
          <w:szCs w:val="28"/>
        </w:rPr>
        <w:t>27.06.2016 в 13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>по адресу: д. Копейник   дом  40 кв.1</w:t>
      </w:r>
    </w:p>
    <w:p w:rsidR="004D3511" w:rsidRDefault="004D3511" w:rsidP="00AB4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</w:t>
      </w:r>
      <w:r>
        <w:rPr>
          <w:rFonts w:ascii="Times New Roman" w:hAnsi="Times New Roman" w:cs="Times New Roman"/>
          <w:sz w:val="28"/>
          <w:szCs w:val="28"/>
        </w:rPr>
        <w:t>и: Пойвищи, Зехово, Котяты-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в 12.00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по адресу: д. Пойвищи д.23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деревня Подольская 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14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по адресу: д.Подольская  дом  9;</w:t>
      </w:r>
    </w:p>
    <w:p w:rsidR="004D3511" w:rsidRDefault="004D3511" w:rsidP="00AB4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деревни: Сухая Нива, Сосницы 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10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по адресу: д.Сухая Нива д.66</w:t>
      </w:r>
    </w:p>
    <w:p w:rsidR="004D3511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деревни: Холмы, Бояры, Злодари 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13.30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1" w:rsidRPr="00AB40B7" w:rsidRDefault="004D3511" w:rsidP="00AB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>по адресу: д. Бояры  дом 9;</w:t>
      </w:r>
    </w:p>
    <w:p w:rsidR="004D3511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деревни: Большое Замошье, Заборовье, Соснино, Рыжоха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 w:rsidRPr="00470B9E">
        <w:rPr>
          <w:rFonts w:ascii="Times New Roman" w:hAnsi="Times New Roman" w:cs="Times New Roman"/>
          <w:b/>
          <w:bCs/>
          <w:sz w:val="28"/>
          <w:szCs w:val="28"/>
        </w:rPr>
        <w:t>в 10.00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1" w:rsidRPr="00AB40B7" w:rsidRDefault="004D3511" w:rsidP="00C43D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по адресу: д. Большое Замошье ул.Первая дом 31 </w:t>
      </w:r>
    </w:p>
    <w:p w:rsidR="004D3511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деревня Кирилловщина  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в 13.00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1" w:rsidRPr="00AB40B7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>по адресу: д. Кирилловщина  ул. Первая  дом 32;</w:t>
      </w:r>
    </w:p>
    <w:p w:rsidR="004D3511" w:rsidRPr="00AB40B7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0B7">
        <w:rPr>
          <w:rFonts w:ascii="Times New Roman" w:hAnsi="Times New Roman" w:cs="Times New Roman"/>
          <w:sz w:val="28"/>
          <w:szCs w:val="28"/>
        </w:rPr>
        <w:t xml:space="preserve">     -  деревни: Мирохны, Домаши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.06.201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B40B7">
        <w:rPr>
          <w:rFonts w:ascii="Times New Roman" w:hAnsi="Times New Roman" w:cs="Times New Roman"/>
          <w:sz w:val="28"/>
          <w:szCs w:val="28"/>
        </w:rPr>
        <w:t xml:space="preserve"> </w:t>
      </w:r>
      <w:r w:rsidRPr="00AB40B7">
        <w:rPr>
          <w:rFonts w:ascii="Times New Roman" w:hAnsi="Times New Roman" w:cs="Times New Roman"/>
          <w:b/>
          <w:bCs/>
          <w:sz w:val="28"/>
          <w:szCs w:val="28"/>
        </w:rPr>
        <w:t>в 15.00</w:t>
      </w:r>
      <w:r w:rsidRPr="00AB40B7">
        <w:rPr>
          <w:rFonts w:ascii="Times New Roman" w:hAnsi="Times New Roman" w:cs="Times New Roman"/>
          <w:sz w:val="28"/>
          <w:szCs w:val="28"/>
        </w:rPr>
        <w:t xml:space="preserve"> по адресу: д.Мирохны д.27. </w:t>
      </w:r>
    </w:p>
    <w:p w:rsidR="004D3511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AB40B7">
        <w:rPr>
          <w:rFonts w:ascii="Times New Roman" w:hAnsi="Times New Roman" w:cs="Times New Roman"/>
          <w:sz w:val="28"/>
          <w:szCs w:val="28"/>
        </w:rPr>
        <w:t xml:space="preserve">.  В целях доведения до населения  информации  </w:t>
      </w:r>
      <w:r w:rsidRPr="00C43DF6">
        <w:rPr>
          <w:rFonts w:ascii="Times New Roman" w:hAnsi="Times New Roman" w:cs="Times New Roman"/>
          <w:sz w:val="28"/>
          <w:szCs w:val="28"/>
        </w:rPr>
        <w:t>о содержании проекта внесения изменений и дополнений в Правила землепользования и застройки  Семёновщинского сельского поселения, Администрации сельского поселения и  комиссии по подготовке правил землепользования и застройки Семёновщин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DF6">
        <w:rPr>
          <w:rFonts w:ascii="Times New Roman" w:hAnsi="Times New Roman" w:cs="Times New Roman"/>
          <w:sz w:val="28"/>
          <w:szCs w:val="28"/>
        </w:rPr>
        <w:t>ского  сельского поселения организовать выставки, экспозиции демонстрацион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DF6">
        <w:rPr>
          <w:rFonts w:ascii="Times New Roman" w:hAnsi="Times New Roman" w:cs="Times New Roman"/>
          <w:sz w:val="28"/>
          <w:szCs w:val="28"/>
        </w:rPr>
        <w:t>ных материалов проекта изменений и дополнений в  Правила землепользования и застройки  Семёновщинского  сельского поселения, выступления представите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DF6">
        <w:rPr>
          <w:rFonts w:ascii="Times New Roman" w:hAnsi="Times New Roman" w:cs="Times New Roman"/>
          <w:sz w:val="28"/>
          <w:szCs w:val="28"/>
        </w:rPr>
        <w:t>лей Администрации, на собраниях и сходах жителей, в печатных средствах массовой информации,</w:t>
      </w:r>
      <w:r w:rsidRPr="00C43DF6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информационных щитах, в здании Администрации.</w:t>
      </w:r>
    </w:p>
    <w:p w:rsidR="004D3511" w:rsidRPr="00AB40B7" w:rsidRDefault="004D3511" w:rsidP="00C4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  <w:r w:rsidRPr="00AB40B7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AB40B7">
        <w:rPr>
          <w:rFonts w:ascii="Times New Roman" w:hAnsi="Times New Roman" w:cs="Times New Roman"/>
          <w:sz w:val="28"/>
          <w:szCs w:val="28"/>
        </w:rPr>
        <w:tab/>
        <w:t xml:space="preserve">Назначить  зам. Главы    Администрации   Семёновщинского  сельского </w:t>
      </w:r>
      <w:r w:rsidRPr="00AB40B7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  Кожевникову Любовь Ильиничну   ответственной      за   проведение   публичных </w:t>
      </w:r>
      <w:r w:rsidRPr="00AB40B7">
        <w:rPr>
          <w:rFonts w:ascii="Times New Roman" w:hAnsi="Times New Roman" w:cs="Times New Roman"/>
          <w:spacing w:val="-4"/>
          <w:sz w:val="28"/>
          <w:szCs w:val="28"/>
        </w:rPr>
        <w:t>слушаний.</w:t>
      </w:r>
    </w:p>
    <w:p w:rsidR="004D3511" w:rsidRPr="00AB40B7" w:rsidRDefault="004D3511" w:rsidP="00C43DF6">
      <w:pPr>
        <w:pStyle w:val="NoSpacing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      </w:t>
      </w:r>
      <w:r w:rsidRPr="00AB40B7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AB40B7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информационном бюллетене «Семёновщинский  вестник» и на официальном сайте Семёновщинского сельского поселения</w:t>
      </w:r>
      <w:r w:rsidRPr="00AB40B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D3511" w:rsidRPr="00AB40B7" w:rsidRDefault="004D3511" w:rsidP="002C04D9">
      <w:pPr>
        <w:pStyle w:val="NoSpacing"/>
        <w:rPr>
          <w:rFonts w:ascii="Times New Roman" w:hAnsi="Times New Roman" w:cs="Times New Roman"/>
          <w:spacing w:val="-1"/>
          <w:sz w:val="28"/>
          <w:szCs w:val="28"/>
        </w:rPr>
      </w:pPr>
    </w:p>
    <w:p w:rsidR="004D3511" w:rsidRDefault="004D3511" w:rsidP="00C872DF">
      <w:pPr>
        <w:pStyle w:val="1"/>
      </w:pPr>
      <w:r>
        <w:t xml:space="preserve">Проект подготовил и завизировал:  </w:t>
      </w:r>
    </w:p>
    <w:p w:rsidR="004D3511" w:rsidRDefault="004D3511" w:rsidP="00C872DF">
      <w:pPr>
        <w:pStyle w:val="1"/>
      </w:pPr>
      <w:r>
        <w:t>Зам. Главы сельского поселения                        Л.И.Кожевникова</w:t>
      </w:r>
    </w:p>
    <w:p w:rsidR="004D3511" w:rsidRDefault="004D3511" w:rsidP="00C872DF">
      <w:pPr>
        <w:pStyle w:val="1"/>
      </w:pPr>
    </w:p>
    <w:p w:rsidR="004D3511" w:rsidRDefault="004D3511" w:rsidP="00C872DF">
      <w:pPr>
        <w:pStyle w:val="1"/>
      </w:pPr>
      <w:r>
        <w:t>Согласовано:</w:t>
      </w:r>
    </w:p>
    <w:p w:rsidR="004D3511" w:rsidRPr="00621E9C" w:rsidRDefault="004D3511" w:rsidP="00C872DF">
      <w:pPr>
        <w:pStyle w:val="1"/>
      </w:pPr>
      <w:r w:rsidRPr="00621E9C">
        <w:t xml:space="preserve">Глава </w:t>
      </w:r>
      <w:r>
        <w:t xml:space="preserve"> </w:t>
      </w:r>
      <w:r w:rsidRPr="00621E9C">
        <w:t xml:space="preserve">сельского поселения      </w:t>
      </w:r>
      <w:r>
        <w:t xml:space="preserve">                         Е.В.Баранов</w:t>
      </w:r>
    </w:p>
    <w:p w:rsidR="004D3511" w:rsidRPr="00FF7E22" w:rsidRDefault="004D3511" w:rsidP="00C872DF">
      <w:pPr>
        <w:pStyle w:val="1"/>
        <w:rPr>
          <w:b/>
          <w:bCs/>
        </w:rPr>
      </w:pPr>
    </w:p>
    <w:p w:rsidR="004D3511" w:rsidRDefault="004D3511" w:rsidP="0056001B">
      <w:pPr>
        <w:pStyle w:val="1"/>
      </w:pPr>
    </w:p>
    <w:p w:rsidR="004D3511" w:rsidRPr="00AB40B7" w:rsidRDefault="004D3511" w:rsidP="002C04D9">
      <w:pPr>
        <w:pStyle w:val="NoSpacing"/>
        <w:rPr>
          <w:rFonts w:ascii="Times New Roman" w:hAnsi="Times New Roman" w:cs="Times New Roman"/>
          <w:spacing w:val="-1"/>
          <w:sz w:val="28"/>
          <w:szCs w:val="28"/>
        </w:rPr>
      </w:pPr>
    </w:p>
    <w:p w:rsidR="004D3511" w:rsidRPr="00AB40B7" w:rsidRDefault="004D3511" w:rsidP="002C04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511" w:rsidRPr="00AB40B7" w:rsidRDefault="004D3511" w:rsidP="002C04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511" w:rsidRPr="00AB40B7" w:rsidRDefault="004D3511" w:rsidP="00E015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4D3511" w:rsidRPr="00AB40B7" w:rsidSect="008413EB">
      <w:pgSz w:w="11907" w:h="16840"/>
      <w:pgMar w:top="851" w:right="709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60"/>
    <w:rsid w:val="000A1F07"/>
    <w:rsid w:val="000B4622"/>
    <w:rsid w:val="00141D16"/>
    <w:rsid w:val="00151AB5"/>
    <w:rsid w:val="0017094F"/>
    <w:rsid w:val="0017585F"/>
    <w:rsid w:val="0018763A"/>
    <w:rsid w:val="001B3745"/>
    <w:rsid w:val="001C402B"/>
    <w:rsid w:val="002030DF"/>
    <w:rsid w:val="00282BF2"/>
    <w:rsid w:val="002C04D9"/>
    <w:rsid w:val="002C48BD"/>
    <w:rsid w:val="002F6AC0"/>
    <w:rsid w:val="00306AF6"/>
    <w:rsid w:val="0031176F"/>
    <w:rsid w:val="003348BC"/>
    <w:rsid w:val="003349B5"/>
    <w:rsid w:val="00341026"/>
    <w:rsid w:val="00370DA1"/>
    <w:rsid w:val="003738B8"/>
    <w:rsid w:val="00391718"/>
    <w:rsid w:val="003A1952"/>
    <w:rsid w:val="003D5A3F"/>
    <w:rsid w:val="003F2D07"/>
    <w:rsid w:val="003F709E"/>
    <w:rsid w:val="00413439"/>
    <w:rsid w:val="00470B9E"/>
    <w:rsid w:val="004B20ED"/>
    <w:rsid w:val="004D3511"/>
    <w:rsid w:val="004D7197"/>
    <w:rsid w:val="004E06E7"/>
    <w:rsid w:val="00513054"/>
    <w:rsid w:val="0056001B"/>
    <w:rsid w:val="0058738E"/>
    <w:rsid w:val="005A0F21"/>
    <w:rsid w:val="005F4C8D"/>
    <w:rsid w:val="00621E9C"/>
    <w:rsid w:val="00630A98"/>
    <w:rsid w:val="006333F0"/>
    <w:rsid w:val="00633778"/>
    <w:rsid w:val="00633A57"/>
    <w:rsid w:val="006418CA"/>
    <w:rsid w:val="0066073E"/>
    <w:rsid w:val="0067161B"/>
    <w:rsid w:val="006F552E"/>
    <w:rsid w:val="007770B7"/>
    <w:rsid w:val="007872C5"/>
    <w:rsid w:val="007B14C7"/>
    <w:rsid w:val="007B1DB7"/>
    <w:rsid w:val="007E2CF2"/>
    <w:rsid w:val="008229A4"/>
    <w:rsid w:val="008413EB"/>
    <w:rsid w:val="00846739"/>
    <w:rsid w:val="008476B1"/>
    <w:rsid w:val="00866CD6"/>
    <w:rsid w:val="008E603B"/>
    <w:rsid w:val="008F456E"/>
    <w:rsid w:val="00914358"/>
    <w:rsid w:val="00920961"/>
    <w:rsid w:val="00941194"/>
    <w:rsid w:val="009A72F2"/>
    <w:rsid w:val="009B56EC"/>
    <w:rsid w:val="009B5EB8"/>
    <w:rsid w:val="009B71D6"/>
    <w:rsid w:val="009F23FD"/>
    <w:rsid w:val="009F727D"/>
    <w:rsid w:val="00A10ED7"/>
    <w:rsid w:val="00A52E0A"/>
    <w:rsid w:val="00AA7CDD"/>
    <w:rsid w:val="00AB13FD"/>
    <w:rsid w:val="00AB40B7"/>
    <w:rsid w:val="00AC79C0"/>
    <w:rsid w:val="00AE09A3"/>
    <w:rsid w:val="00B00A11"/>
    <w:rsid w:val="00B0355E"/>
    <w:rsid w:val="00BC51CF"/>
    <w:rsid w:val="00BE38E8"/>
    <w:rsid w:val="00BF7544"/>
    <w:rsid w:val="00C01AD5"/>
    <w:rsid w:val="00C43DF6"/>
    <w:rsid w:val="00C7156C"/>
    <w:rsid w:val="00C872DF"/>
    <w:rsid w:val="00CA0D1A"/>
    <w:rsid w:val="00CF0FFA"/>
    <w:rsid w:val="00CF38C3"/>
    <w:rsid w:val="00CF5C8E"/>
    <w:rsid w:val="00D00100"/>
    <w:rsid w:val="00D10289"/>
    <w:rsid w:val="00D34C4B"/>
    <w:rsid w:val="00D61E6E"/>
    <w:rsid w:val="00DA2FBB"/>
    <w:rsid w:val="00DE1A2B"/>
    <w:rsid w:val="00DF5855"/>
    <w:rsid w:val="00E0157F"/>
    <w:rsid w:val="00E164F2"/>
    <w:rsid w:val="00E729CF"/>
    <w:rsid w:val="00E74304"/>
    <w:rsid w:val="00EE1F09"/>
    <w:rsid w:val="00EE5D9A"/>
    <w:rsid w:val="00F30121"/>
    <w:rsid w:val="00F51EE5"/>
    <w:rsid w:val="00F64160"/>
    <w:rsid w:val="00F9051A"/>
    <w:rsid w:val="00F9795E"/>
    <w:rsid w:val="00FA0E73"/>
    <w:rsid w:val="00FF4E7A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3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60"/>
    <w:pPr>
      <w:keepNext/>
      <w:spacing w:after="0" w:line="240" w:lineRule="auto"/>
      <w:jc w:val="center"/>
      <w:outlineLvl w:val="1"/>
    </w:pPr>
    <w:rPr>
      <w:rFonts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416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64160"/>
    <w:pPr>
      <w:suppressAutoHyphens/>
      <w:spacing w:before="100" w:after="119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6416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6416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416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styleId="NoSpacing">
    <w:name w:val="No Spacing"/>
    <w:link w:val="NoSpacingChar"/>
    <w:uiPriority w:val="99"/>
    <w:qFormat/>
    <w:rsid w:val="00F6416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4160"/>
    <w:rPr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3F709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157F"/>
    <w:rPr>
      <w:color w:val="0000FF"/>
      <w:u w:val="single"/>
    </w:rPr>
  </w:style>
  <w:style w:type="paragraph" w:customStyle="1" w:styleId="1">
    <w:name w:val="Без интервала1"/>
    <w:uiPriority w:val="99"/>
    <w:rsid w:val="0056001B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464</Words>
  <Characters>2647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Comp</cp:lastModifiedBy>
  <cp:revision>3</cp:revision>
  <cp:lastPrinted>2016-05-25T07:34:00Z</cp:lastPrinted>
  <dcterms:created xsi:type="dcterms:W3CDTF">2016-05-30T08:18:00Z</dcterms:created>
  <dcterms:modified xsi:type="dcterms:W3CDTF">2016-05-30T09:49:00Z</dcterms:modified>
</cp:coreProperties>
</file>