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6" w:rsidRPr="00363D18" w:rsidRDefault="007E1679" w:rsidP="00363D18">
      <w:pPr>
        <w:pStyle w:val="a3"/>
        <w:ind w:left="2160" w:firstLine="720"/>
        <w:jc w:val="both"/>
      </w:pPr>
      <w:r w:rsidRPr="007E1679"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8pt;margin-top:4.95pt;width:61.8pt;height:79.2pt;z-index:251658240;visibility:visible;mso-wrap-edited:f">
            <v:imagedata r:id="rId4" o:title="" grayscale="t" bilevel="t"/>
            <w10:wrap type="topAndBottom"/>
          </v:shape>
          <o:OLEObject Type="Embed" ProgID="Word.Picture.8" ShapeID="_x0000_s1026" DrawAspect="Content" ObjectID="_1613459330" r:id="rId5"/>
        </w:pict>
      </w:r>
      <w:r w:rsidR="001F6326" w:rsidRPr="00A70219">
        <w:rPr>
          <w:b/>
          <w:color w:val="000000"/>
          <w:sz w:val="28"/>
          <w:szCs w:val="28"/>
        </w:rPr>
        <w:t>Российская Федерация</w:t>
      </w:r>
    </w:p>
    <w:p w:rsidR="001F6326" w:rsidRPr="00A70219" w:rsidRDefault="001F6326" w:rsidP="001F63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  <w:r w:rsidRPr="00A70219">
        <w:rPr>
          <w:b/>
          <w:color w:val="000000"/>
          <w:sz w:val="28"/>
          <w:szCs w:val="28"/>
        </w:rPr>
        <w:t>Новгородская область Валдайский район</w:t>
      </w:r>
    </w:p>
    <w:p w:rsidR="001F6326" w:rsidRDefault="001F6326" w:rsidP="001F6326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Семёновщинского сельского поселения</w:t>
      </w:r>
    </w:p>
    <w:p w:rsidR="001F6326" w:rsidRDefault="001F6326" w:rsidP="001F6326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</w:t>
      </w:r>
    </w:p>
    <w:p w:rsidR="001F6326" w:rsidRDefault="001F6326" w:rsidP="001F6326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ПОСТАНОВЛЕНИЕ</w:t>
      </w:r>
    </w:p>
    <w:p w:rsidR="001F6326" w:rsidRDefault="001F6326" w:rsidP="001F6326">
      <w:pPr>
        <w:jc w:val="center"/>
        <w:rPr>
          <w:b/>
          <w:color w:val="000000"/>
          <w:sz w:val="36"/>
          <w:szCs w:val="36"/>
        </w:rPr>
      </w:pPr>
    </w:p>
    <w:p w:rsidR="001F6326" w:rsidRPr="006251B3" w:rsidRDefault="009069CB" w:rsidP="001F6326">
      <w:pPr>
        <w:rPr>
          <w:b/>
          <w:color w:val="000000"/>
          <w:sz w:val="24"/>
          <w:szCs w:val="24"/>
        </w:rPr>
      </w:pPr>
      <w:r w:rsidRPr="006251B3">
        <w:rPr>
          <w:b/>
          <w:color w:val="000000"/>
          <w:sz w:val="24"/>
          <w:szCs w:val="24"/>
        </w:rPr>
        <w:t xml:space="preserve">от </w:t>
      </w:r>
      <w:r w:rsidR="00BC605F">
        <w:rPr>
          <w:b/>
          <w:color w:val="000000"/>
          <w:sz w:val="28"/>
          <w:szCs w:val="28"/>
        </w:rPr>
        <w:t>18.02</w:t>
      </w:r>
      <w:r w:rsidR="00AA142B">
        <w:rPr>
          <w:b/>
          <w:color w:val="000000"/>
          <w:sz w:val="28"/>
          <w:szCs w:val="28"/>
        </w:rPr>
        <w:t>.2019</w:t>
      </w:r>
      <w:r w:rsidR="00491C25" w:rsidRPr="009D73C1">
        <w:rPr>
          <w:b/>
          <w:color w:val="000000"/>
          <w:sz w:val="28"/>
          <w:szCs w:val="28"/>
        </w:rPr>
        <w:t xml:space="preserve">  № </w:t>
      </w:r>
      <w:r w:rsidR="00BC605F">
        <w:rPr>
          <w:b/>
          <w:color w:val="000000"/>
          <w:sz w:val="28"/>
          <w:szCs w:val="28"/>
        </w:rPr>
        <w:t>10</w:t>
      </w:r>
    </w:p>
    <w:p w:rsidR="000F6B8D" w:rsidRPr="006251B3" w:rsidRDefault="001F6326">
      <w:pPr>
        <w:rPr>
          <w:color w:val="000000"/>
          <w:sz w:val="24"/>
          <w:szCs w:val="24"/>
        </w:rPr>
      </w:pPr>
      <w:r w:rsidRPr="006251B3">
        <w:rPr>
          <w:color w:val="000000"/>
          <w:sz w:val="24"/>
          <w:szCs w:val="24"/>
        </w:rPr>
        <w:t xml:space="preserve">д. </w:t>
      </w:r>
      <w:proofErr w:type="spellStart"/>
      <w:r w:rsidRPr="006251B3">
        <w:rPr>
          <w:color w:val="000000"/>
          <w:sz w:val="24"/>
          <w:szCs w:val="24"/>
        </w:rPr>
        <w:t>Семёновщина</w:t>
      </w:r>
      <w:proofErr w:type="spellEnd"/>
    </w:p>
    <w:p w:rsidR="005150A6" w:rsidRDefault="005150A6" w:rsidP="00397FAB">
      <w:pPr>
        <w:spacing w:line="240" w:lineRule="exact"/>
        <w:rPr>
          <w:b/>
          <w:sz w:val="24"/>
          <w:szCs w:val="24"/>
        </w:rPr>
      </w:pPr>
    </w:p>
    <w:p w:rsidR="00BC605F" w:rsidRDefault="00BC605F" w:rsidP="009B7170">
      <w:pPr>
        <w:pStyle w:val="a8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Об утверждении состава</w:t>
      </w:r>
    </w:p>
    <w:p w:rsidR="00BC605F" w:rsidRDefault="00BC605F" w:rsidP="009B717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Совета </w:t>
      </w:r>
      <w:proofErr w:type="gramStart"/>
      <w:r>
        <w:rPr>
          <w:rFonts w:ascii="Times New Roman" w:hAnsi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605F" w:rsidRDefault="00BC605F" w:rsidP="009B717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Семёновщинского</w:t>
      </w:r>
    </w:p>
    <w:p w:rsidR="00BC605F" w:rsidRDefault="00BC605F" w:rsidP="009B717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C605F" w:rsidRPr="00BC605F" w:rsidRDefault="00B34E99" w:rsidP="009B7170">
      <w:pPr>
        <w:pStyle w:val="a8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C654F2">
        <w:rPr>
          <w:rFonts w:ascii="Times New Roman" w:hAnsi="Times New Roman"/>
          <w:b/>
          <w:sz w:val="28"/>
          <w:szCs w:val="28"/>
        </w:rPr>
        <w:br/>
      </w:r>
      <w:r w:rsidR="009B7170" w:rsidRPr="00BC605F">
        <w:rPr>
          <w:rFonts w:ascii="Times New Roman" w:hAnsi="Times New Roman"/>
          <w:bCs/>
          <w:spacing w:val="-3"/>
          <w:sz w:val="28"/>
          <w:szCs w:val="28"/>
        </w:rPr>
        <w:t xml:space="preserve">         </w:t>
      </w:r>
      <w:r w:rsidR="00BC605F" w:rsidRPr="00BC605F">
        <w:rPr>
          <w:rFonts w:ascii="Times New Roman" w:hAnsi="Times New Roman"/>
          <w:bCs/>
          <w:spacing w:val="-3"/>
          <w:sz w:val="28"/>
          <w:szCs w:val="28"/>
        </w:rPr>
        <w:t>В соответствии с пунктом 3 статьи 4 Положения</w:t>
      </w:r>
      <w:proofErr w:type="gramStart"/>
      <w:r w:rsidR="00BC605F" w:rsidRPr="00BC605F">
        <w:rPr>
          <w:rFonts w:ascii="Times New Roman" w:hAnsi="Times New Roman"/>
          <w:bCs/>
          <w:spacing w:val="-3"/>
          <w:sz w:val="28"/>
          <w:szCs w:val="28"/>
        </w:rPr>
        <w:t xml:space="preserve"> О</w:t>
      </w:r>
      <w:proofErr w:type="gramEnd"/>
      <w:r w:rsidR="00BC605F" w:rsidRPr="00BC605F">
        <w:rPr>
          <w:rFonts w:ascii="Times New Roman" w:hAnsi="Times New Roman"/>
          <w:bCs/>
          <w:spacing w:val="-3"/>
          <w:sz w:val="28"/>
          <w:szCs w:val="28"/>
        </w:rPr>
        <w:t xml:space="preserve">б Общественном Совете при Администрации Семёновщинского сельского поселения, </w:t>
      </w:r>
      <w:proofErr w:type="spellStart"/>
      <w:r w:rsidR="00BC605F" w:rsidRPr="00BC605F">
        <w:rPr>
          <w:rFonts w:ascii="Times New Roman" w:hAnsi="Times New Roman"/>
          <w:bCs/>
          <w:spacing w:val="-3"/>
          <w:sz w:val="28"/>
          <w:szCs w:val="28"/>
        </w:rPr>
        <w:t>утв</w:t>
      </w:r>
      <w:r w:rsidR="00BC605F">
        <w:rPr>
          <w:rFonts w:ascii="Times New Roman" w:hAnsi="Times New Roman"/>
          <w:bCs/>
          <w:spacing w:val="-3"/>
          <w:sz w:val="28"/>
          <w:szCs w:val="28"/>
        </w:rPr>
        <w:t>ержённым</w:t>
      </w:r>
      <w:proofErr w:type="spellEnd"/>
      <w:r w:rsidR="00BC605F">
        <w:rPr>
          <w:rFonts w:ascii="Times New Roman" w:hAnsi="Times New Roman"/>
          <w:bCs/>
          <w:spacing w:val="-3"/>
          <w:sz w:val="28"/>
          <w:szCs w:val="28"/>
        </w:rPr>
        <w:t xml:space="preserve"> постановлением Админис</w:t>
      </w:r>
      <w:r w:rsidR="00BC605F" w:rsidRPr="00BC605F">
        <w:rPr>
          <w:rFonts w:ascii="Times New Roman" w:hAnsi="Times New Roman"/>
          <w:bCs/>
          <w:spacing w:val="-3"/>
          <w:sz w:val="28"/>
          <w:szCs w:val="28"/>
        </w:rPr>
        <w:t>трации</w:t>
      </w:r>
      <w:r w:rsidR="00BC605F">
        <w:rPr>
          <w:rFonts w:ascii="Times New Roman" w:hAnsi="Times New Roman"/>
          <w:bCs/>
          <w:spacing w:val="-3"/>
          <w:sz w:val="28"/>
          <w:szCs w:val="28"/>
        </w:rPr>
        <w:t xml:space="preserve"> Семёновщинского сельского поселения от 10.12.2012 №28, Администрация Семёновщинского сельского поселения ПОСТАНОВЛЯЕТ:</w:t>
      </w:r>
    </w:p>
    <w:p w:rsidR="00B34E99" w:rsidRDefault="00B95412" w:rsidP="00B34E9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BC605F">
        <w:rPr>
          <w:sz w:val="28"/>
          <w:szCs w:val="28"/>
        </w:rPr>
        <w:t>Утвердить состав Общественного Совета при Администрации Семёновщинского сельского поселения (приложение №1).</w:t>
      </w:r>
    </w:p>
    <w:p w:rsidR="00BC605F" w:rsidRDefault="00BC605F" w:rsidP="00B34E9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5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</w:t>
      </w:r>
      <w:r w:rsidR="008F6FC0">
        <w:rPr>
          <w:sz w:val="28"/>
          <w:szCs w:val="28"/>
        </w:rPr>
        <w:t>Опубликовать постановление в информационном бюллетене «</w:t>
      </w:r>
      <w:proofErr w:type="spellStart"/>
      <w:r w:rsidR="008F6FC0">
        <w:rPr>
          <w:sz w:val="28"/>
          <w:szCs w:val="28"/>
        </w:rPr>
        <w:t>Семёновщинский</w:t>
      </w:r>
      <w:proofErr w:type="spellEnd"/>
      <w:r w:rsidR="008F6FC0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8F6FC0">
        <w:rPr>
          <w:sz w:val="28"/>
          <w:szCs w:val="28"/>
        </w:rPr>
        <w:t>Семёновщиского</w:t>
      </w:r>
      <w:proofErr w:type="spellEnd"/>
      <w:r w:rsidR="008F6FC0">
        <w:rPr>
          <w:sz w:val="28"/>
          <w:szCs w:val="28"/>
        </w:rPr>
        <w:t xml:space="preserve"> сельского поселения.</w:t>
      </w:r>
    </w:p>
    <w:p w:rsidR="00BC605F" w:rsidRDefault="00B95412" w:rsidP="00B34E9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E7039C">
        <w:rPr>
          <w:sz w:val="28"/>
          <w:szCs w:val="28"/>
        </w:rPr>
        <w:t>Считать утратившим силу п</w:t>
      </w:r>
      <w:r>
        <w:rPr>
          <w:sz w:val="28"/>
          <w:szCs w:val="28"/>
        </w:rPr>
        <w:t>остановление от</w:t>
      </w:r>
      <w:r w:rsidR="00E7039C">
        <w:rPr>
          <w:sz w:val="28"/>
          <w:szCs w:val="28"/>
        </w:rPr>
        <w:t xml:space="preserve"> </w:t>
      </w:r>
      <w:r>
        <w:rPr>
          <w:sz w:val="28"/>
          <w:szCs w:val="28"/>
        </w:rPr>
        <w:t>01.03.2013 №</w:t>
      </w:r>
      <w:r w:rsidR="00E7039C">
        <w:rPr>
          <w:sz w:val="28"/>
          <w:szCs w:val="28"/>
        </w:rPr>
        <w:t xml:space="preserve"> </w:t>
      </w:r>
      <w:r>
        <w:rPr>
          <w:sz w:val="28"/>
          <w:szCs w:val="28"/>
        </w:rPr>
        <w:t>5  «Об утверждении состава Общественного Совета при Администрации Семёновщинского сельского поселения» считать утратившим силу.</w:t>
      </w:r>
    </w:p>
    <w:p w:rsidR="00BC605F" w:rsidRDefault="00BC605F" w:rsidP="00B34E99">
      <w:pPr>
        <w:pStyle w:val="a4"/>
        <w:rPr>
          <w:sz w:val="28"/>
          <w:szCs w:val="28"/>
        </w:rPr>
      </w:pPr>
    </w:p>
    <w:p w:rsidR="00BC605F" w:rsidRDefault="00BC605F" w:rsidP="00B34E99">
      <w:pPr>
        <w:pStyle w:val="a4"/>
        <w:rPr>
          <w:sz w:val="28"/>
          <w:szCs w:val="28"/>
        </w:rPr>
      </w:pPr>
    </w:p>
    <w:p w:rsidR="00B34E99" w:rsidRPr="009D73C1" w:rsidRDefault="008B5985" w:rsidP="00B34E99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C03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95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7B7F93" w:rsidRPr="009D73C1">
        <w:rPr>
          <w:rFonts w:ascii="Times New Roman" w:hAnsi="Times New Roman"/>
          <w:b/>
          <w:color w:val="000000"/>
          <w:sz w:val="28"/>
          <w:szCs w:val="28"/>
        </w:rPr>
        <w:t>Глава</w:t>
      </w:r>
      <w:r w:rsidR="00B34E99" w:rsidRPr="009D73C1">
        <w:rPr>
          <w:rFonts w:ascii="Times New Roman" w:hAnsi="Times New Roman"/>
          <w:b/>
          <w:color w:val="000000"/>
          <w:sz w:val="28"/>
          <w:szCs w:val="28"/>
        </w:rPr>
        <w:t xml:space="preserve">  сельского поселения</w:t>
      </w:r>
      <w:r w:rsidR="007B7F93" w:rsidRPr="009D73C1">
        <w:rPr>
          <w:rFonts w:ascii="Times New Roman" w:hAnsi="Times New Roman"/>
          <w:b/>
          <w:color w:val="000000"/>
          <w:sz w:val="28"/>
          <w:szCs w:val="28"/>
        </w:rPr>
        <w:tab/>
      </w:r>
      <w:r w:rsidR="007B7F93" w:rsidRPr="009D73C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Е.В.Баранов</w:t>
      </w:r>
    </w:p>
    <w:p w:rsidR="00B34E99" w:rsidRPr="009D73C1" w:rsidRDefault="00B34E99" w:rsidP="00B34E99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34E99" w:rsidRPr="00C654F2" w:rsidRDefault="00B34E99" w:rsidP="00B34E9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34E99" w:rsidRPr="00C654F2" w:rsidRDefault="00B34E99" w:rsidP="00B34E9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34E99" w:rsidRPr="00C654F2" w:rsidRDefault="00B34E99" w:rsidP="00B34E9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654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B34E99" w:rsidRPr="00C654F2" w:rsidRDefault="00B34E99" w:rsidP="00B34E9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34E99" w:rsidRPr="00C654F2" w:rsidRDefault="00B34E99" w:rsidP="00B34E9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D0AE6" w:rsidRDefault="00BD0AE6" w:rsidP="00BD0AE6">
      <w:pPr>
        <w:rPr>
          <w:b/>
          <w:sz w:val="24"/>
        </w:rPr>
      </w:pPr>
    </w:p>
    <w:p w:rsidR="008F6FC0" w:rsidRDefault="008F6FC0" w:rsidP="00BD0AE6">
      <w:pPr>
        <w:rPr>
          <w:b/>
          <w:sz w:val="24"/>
        </w:rPr>
      </w:pPr>
    </w:p>
    <w:p w:rsidR="008F6FC0" w:rsidRDefault="008F6FC0" w:rsidP="00BD0AE6">
      <w:pPr>
        <w:rPr>
          <w:b/>
          <w:sz w:val="24"/>
        </w:rPr>
      </w:pPr>
    </w:p>
    <w:p w:rsidR="008F6FC0" w:rsidRDefault="008F6FC0" w:rsidP="00BD0AE6">
      <w:pPr>
        <w:rPr>
          <w:b/>
          <w:sz w:val="24"/>
        </w:rPr>
      </w:pPr>
    </w:p>
    <w:p w:rsidR="008F6FC0" w:rsidRDefault="008F6FC0" w:rsidP="00BD0AE6">
      <w:pPr>
        <w:rPr>
          <w:b/>
          <w:sz w:val="24"/>
        </w:rPr>
      </w:pPr>
    </w:p>
    <w:p w:rsidR="008F6FC0" w:rsidRDefault="008F6FC0" w:rsidP="00BD0AE6">
      <w:pPr>
        <w:rPr>
          <w:b/>
          <w:sz w:val="24"/>
        </w:rPr>
      </w:pPr>
    </w:p>
    <w:p w:rsidR="008F6FC0" w:rsidRDefault="008F6FC0" w:rsidP="00BD0AE6">
      <w:pPr>
        <w:rPr>
          <w:b/>
          <w:sz w:val="24"/>
        </w:rPr>
      </w:pPr>
    </w:p>
    <w:p w:rsidR="008F6FC0" w:rsidRDefault="00E7039C" w:rsidP="00BD0AE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</w:t>
      </w:r>
      <w:r w:rsidR="008F6FC0">
        <w:rPr>
          <w:b/>
          <w:sz w:val="24"/>
        </w:rPr>
        <w:t xml:space="preserve">  Приложение №1</w:t>
      </w:r>
    </w:p>
    <w:p w:rsidR="008F6FC0" w:rsidRDefault="008F6FC0" w:rsidP="00BD0AE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к постановлению Администрации                   </w:t>
      </w:r>
    </w:p>
    <w:p w:rsidR="008F6FC0" w:rsidRDefault="008F6FC0" w:rsidP="00BD0AE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Семёновщинского сельского поселения</w:t>
      </w:r>
    </w:p>
    <w:p w:rsidR="008F6FC0" w:rsidRDefault="008F6FC0" w:rsidP="00BD0AE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от 18.02.2019 №10</w:t>
      </w:r>
    </w:p>
    <w:p w:rsidR="008F6FC0" w:rsidRDefault="008F6FC0" w:rsidP="00BD0AE6">
      <w:pPr>
        <w:rPr>
          <w:b/>
          <w:sz w:val="24"/>
        </w:rPr>
      </w:pPr>
    </w:p>
    <w:p w:rsidR="008F6FC0" w:rsidRDefault="008F6FC0" w:rsidP="00BD0AE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</w:t>
      </w:r>
    </w:p>
    <w:p w:rsidR="008F6FC0" w:rsidRDefault="008F6FC0" w:rsidP="00BD0AE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Состав </w:t>
      </w:r>
    </w:p>
    <w:p w:rsidR="008F6FC0" w:rsidRDefault="008F6FC0" w:rsidP="00BD0AE6">
      <w:pPr>
        <w:rPr>
          <w:b/>
          <w:sz w:val="24"/>
        </w:rPr>
      </w:pPr>
      <w:r>
        <w:rPr>
          <w:b/>
          <w:sz w:val="24"/>
        </w:rPr>
        <w:t xml:space="preserve">                   Общественного Совета при Администрации Семёновщинского </w:t>
      </w:r>
    </w:p>
    <w:p w:rsidR="008F6FC0" w:rsidRDefault="008F6FC0" w:rsidP="00BD0AE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сельского  поселения</w:t>
      </w:r>
    </w:p>
    <w:p w:rsidR="008F6FC0" w:rsidRDefault="008F6FC0" w:rsidP="00BD0AE6">
      <w:pPr>
        <w:rPr>
          <w:b/>
          <w:sz w:val="24"/>
        </w:rPr>
      </w:pPr>
    </w:p>
    <w:tbl>
      <w:tblPr>
        <w:tblStyle w:val="aa"/>
        <w:tblW w:w="0" w:type="auto"/>
        <w:tblLook w:val="04A0"/>
      </w:tblPr>
      <w:tblGrid>
        <w:gridCol w:w="560"/>
        <w:gridCol w:w="4664"/>
        <w:gridCol w:w="4971"/>
      </w:tblGrid>
      <w:tr w:rsidR="008F6FC0" w:rsidTr="008F6FC0">
        <w:tc>
          <w:tcPr>
            <w:tcW w:w="534" w:type="dxa"/>
          </w:tcPr>
          <w:p w:rsidR="008F6FC0" w:rsidRDefault="008F6FC0" w:rsidP="00BD0A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F6FC0" w:rsidRDefault="008F6FC0" w:rsidP="00BD0AE6">
            <w:pPr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8F6FC0" w:rsidRDefault="008F6FC0" w:rsidP="00BD0A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Фамилия, имя, отчество</w:t>
            </w:r>
          </w:p>
        </w:tc>
        <w:tc>
          <w:tcPr>
            <w:tcW w:w="4984" w:type="dxa"/>
          </w:tcPr>
          <w:p w:rsidR="008F6FC0" w:rsidRDefault="008F6FC0" w:rsidP="00BD0A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Должность</w:t>
            </w:r>
          </w:p>
        </w:tc>
      </w:tr>
      <w:tr w:rsidR="008F6FC0" w:rsidTr="008F6FC0">
        <w:tc>
          <w:tcPr>
            <w:tcW w:w="534" w:type="dxa"/>
          </w:tcPr>
          <w:p w:rsidR="008F6FC0" w:rsidRPr="008F6FC0" w:rsidRDefault="008F6FC0" w:rsidP="00BD0AE6">
            <w:pPr>
              <w:rPr>
                <w:sz w:val="24"/>
              </w:rPr>
            </w:pPr>
            <w:r w:rsidRPr="008F6FC0">
              <w:rPr>
                <w:sz w:val="24"/>
              </w:rPr>
              <w:t>1.</w:t>
            </w:r>
          </w:p>
        </w:tc>
        <w:tc>
          <w:tcPr>
            <w:tcW w:w="4677" w:type="dxa"/>
          </w:tcPr>
          <w:p w:rsidR="008F6FC0" w:rsidRPr="008F6FC0" w:rsidRDefault="008F6FC0" w:rsidP="00BD0AE6">
            <w:pPr>
              <w:rPr>
                <w:sz w:val="24"/>
              </w:rPr>
            </w:pPr>
            <w:r w:rsidRPr="008F6FC0">
              <w:rPr>
                <w:sz w:val="24"/>
              </w:rPr>
              <w:t>Гусева Валентина Владимировна</w:t>
            </w:r>
          </w:p>
        </w:tc>
        <w:tc>
          <w:tcPr>
            <w:tcW w:w="4984" w:type="dxa"/>
          </w:tcPr>
          <w:p w:rsidR="008F6FC0" w:rsidRDefault="008F6FC0" w:rsidP="008F6FC0">
            <w:pPr>
              <w:jc w:val="center"/>
              <w:rPr>
                <w:sz w:val="24"/>
              </w:rPr>
            </w:pPr>
            <w:r w:rsidRPr="008F6FC0">
              <w:rPr>
                <w:sz w:val="24"/>
              </w:rPr>
              <w:t xml:space="preserve">МБУК Валдайская центральная клубная система, </w:t>
            </w:r>
            <w:proofErr w:type="spellStart"/>
            <w:r w:rsidRPr="008F6FC0">
              <w:rPr>
                <w:sz w:val="24"/>
              </w:rPr>
              <w:t>Семёновщинский</w:t>
            </w:r>
            <w:proofErr w:type="spellEnd"/>
            <w:r w:rsidRPr="008F6FC0">
              <w:rPr>
                <w:sz w:val="24"/>
              </w:rPr>
              <w:t xml:space="preserve"> СДК, </w:t>
            </w:r>
            <w:proofErr w:type="spellStart"/>
            <w:r w:rsidRPr="008F6FC0">
              <w:rPr>
                <w:sz w:val="24"/>
              </w:rPr>
              <w:t>культорганизатор</w:t>
            </w:r>
            <w:proofErr w:type="spellEnd"/>
          </w:p>
          <w:p w:rsidR="00C32CD8" w:rsidRPr="008F6FC0" w:rsidRDefault="00C32CD8" w:rsidP="008F6FC0">
            <w:pPr>
              <w:jc w:val="center"/>
              <w:rPr>
                <w:sz w:val="24"/>
              </w:rPr>
            </w:pPr>
          </w:p>
        </w:tc>
      </w:tr>
      <w:tr w:rsidR="008F6FC0" w:rsidTr="008F6FC0">
        <w:tc>
          <w:tcPr>
            <w:tcW w:w="534" w:type="dxa"/>
          </w:tcPr>
          <w:p w:rsidR="008F6FC0" w:rsidRPr="008F6FC0" w:rsidRDefault="008F6FC0" w:rsidP="00BD0AE6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7" w:type="dxa"/>
          </w:tcPr>
          <w:p w:rsidR="008F6FC0" w:rsidRPr="008F6FC0" w:rsidRDefault="00081AAF" w:rsidP="00BD0AE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Доршаков</w:t>
            </w:r>
            <w:r w:rsidR="008F6FC0">
              <w:rPr>
                <w:sz w:val="24"/>
              </w:rPr>
              <w:t>а</w:t>
            </w:r>
            <w:proofErr w:type="spellEnd"/>
            <w:r w:rsidR="008F6FC0">
              <w:rPr>
                <w:sz w:val="24"/>
              </w:rPr>
              <w:t xml:space="preserve"> Надежда Юрьевна</w:t>
            </w:r>
          </w:p>
        </w:tc>
        <w:tc>
          <w:tcPr>
            <w:tcW w:w="4984" w:type="dxa"/>
          </w:tcPr>
          <w:p w:rsidR="008F6FC0" w:rsidRDefault="00C32CD8" w:rsidP="008F6F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МАОУСОШ № 4 с. Яжелбицы, учитель</w:t>
            </w:r>
          </w:p>
          <w:p w:rsidR="00C32CD8" w:rsidRPr="008F6FC0" w:rsidRDefault="00C32CD8" w:rsidP="008F6FC0">
            <w:pPr>
              <w:jc w:val="center"/>
              <w:rPr>
                <w:sz w:val="24"/>
              </w:rPr>
            </w:pPr>
          </w:p>
        </w:tc>
      </w:tr>
      <w:tr w:rsidR="00C32CD8" w:rsidTr="008F6FC0">
        <w:tc>
          <w:tcPr>
            <w:tcW w:w="534" w:type="dxa"/>
          </w:tcPr>
          <w:p w:rsidR="00C32CD8" w:rsidRDefault="00C32CD8" w:rsidP="00BD0AE6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7" w:type="dxa"/>
          </w:tcPr>
          <w:p w:rsidR="00C32CD8" w:rsidRDefault="00C32CD8" w:rsidP="00BD0AE6">
            <w:pPr>
              <w:rPr>
                <w:sz w:val="24"/>
              </w:rPr>
            </w:pPr>
            <w:r>
              <w:rPr>
                <w:sz w:val="24"/>
              </w:rPr>
              <w:t>Ершова Елена Васильевна</w:t>
            </w:r>
          </w:p>
        </w:tc>
        <w:tc>
          <w:tcPr>
            <w:tcW w:w="4984" w:type="dxa"/>
          </w:tcPr>
          <w:p w:rsidR="00C32CD8" w:rsidRDefault="00C32CD8" w:rsidP="008F6F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ОПС </w:t>
            </w:r>
            <w:proofErr w:type="spellStart"/>
            <w:r>
              <w:rPr>
                <w:sz w:val="24"/>
              </w:rPr>
              <w:t>Семёновщина</w:t>
            </w:r>
            <w:proofErr w:type="spellEnd"/>
            <w:r>
              <w:rPr>
                <w:sz w:val="24"/>
              </w:rPr>
              <w:t xml:space="preserve"> ФГУП </w:t>
            </w:r>
          </w:p>
          <w:p w:rsidR="00C32CD8" w:rsidRDefault="00C32CD8" w:rsidP="008F6F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«Почта России»</w:t>
            </w:r>
          </w:p>
          <w:p w:rsidR="00C32CD8" w:rsidRDefault="00C32CD8" w:rsidP="008F6FC0">
            <w:pPr>
              <w:jc w:val="center"/>
              <w:rPr>
                <w:sz w:val="24"/>
              </w:rPr>
            </w:pPr>
          </w:p>
        </w:tc>
      </w:tr>
      <w:tr w:rsidR="00C32CD8" w:rsidTr="008F6FC0">
        <w:tc>
          <w:tcPr>
            <w:tcW w:w="534" w:type="dxa"/>
          </w:tcPr>
          <w:p w:rsidR="00C32CD8" w:rsidRDefault="00C32CD8" w:rsidP="00BD0AE6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7" w:type="dxa"/>
          </w:tcPr>
          <w:p w:rsidR="00C32CD8" w:rsidRDefault="00C32CD8" w:rsidP="00BD0AE6">
            <w:pPr>
              <w:rPr>
                <w:sz w:val="24"/>
              </w:rPr>
            </w:pPr>
            <w:r>
              <w:rPr>
                <w:sz w:val="24"/>
              </w:rPr>
              <w:t>Николаева Вера Архиповна</w:t>
            </w:r>
          </w:p>
        </w:tc>
        <w:tc>
          <w:tcPr>
            <w:tcW w:w="4984" w:type="dxa"/>
          </w:tcPr>
          <w:p w:rsidR="00C32CD8" w:rsidRDefault="00C32CD8" w:rsidP="00C3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Семёновщинского</w:t>
            </w:r>
          </w:p>
          <w:p w:rsidR="00C32CD8" w:rsidRDefault="00C32CD8" w:rsidP="00C3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сельского поселения,</w:t>
            </w:r>
          </w:p>
          <w:p w:rsidR="00C32CD8" w:rsidRDefault="00C32CD8" w:rsidP="00C32CD8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proofErr w:type="gramEnd"/>
            <w:r>
              <w:rPr>
                <w:sz w:val="24"/>
              </w:rPr>
              <w:t xml:space="preserve"> по уборке здания</w:t>
            </w:r>
          </w:p>
        </w:tc>
      </w:tr>
      <w:tr w:rsidR="00C32CD8" w:rsidTr="008F6FC0">
        <w:tc>
          <w:tcPr>
            <w:tcW w:w="534" w:type="dxa"/>
          </w:tcPr>
          <w:p w:rsidR="00C32CD8" w:rsidRDefault="00C32CD8" w:rsidP="00BD0AE6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7" w:type="dxa"/>
          </w:tcPr>
          <w:p w:rsidR="00C32CD8" w:rsidRDefault="00C32CD8" w:rsidP="00BD0AE6">
            <w:pPr>
              <w:rPr>
                <w:sz w:val="24"/>
              </w:rPr>
            </w:pPr>
            <w:r>
              <w:rPr>
                <w:sz w:val="24"/>
              </w:rPr>
              <w:t>Пятакова Ольга Владимировна</w:t>
            </w:r>
          </w:p>
        </w:tc>
        <w:tc>
          <w:tcPr>
            <w:tcW w:w="4984" w:type="dxa"/>
          </w:tcPr>
          <w:p w:rsidR="00C32CD8" w:rsidRDefault="00C32CD8" w:rsidP="00C32CD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Белгранкорм</w:t>
            </w:r>
            <w:proofErr w:type="spellEnd"/>
            <w:r>
              <w:rPr>
                <w:sz w:val="24"/>
              </w:rPr>
              <w:t xml:space="preserve"> «Ясные зори», птицевод</w:t>
            </w:r>
          </w:p>
          <w:p w:rsidR="00C32CD8" w:rsidRDefault="00C32CD8" w:rsidP="00C32CD8">
            <w:pPr>
              <w:jc w:val="center"/>
              <w:rPr>
                <w:sz w:val="24"/>
              </w:rPr>
            </w:pPr>
          </w:p>
        </w:tc>
      </w:tr>
    </w:tbl>
    <w:p w:rsidR="008F6FC0" w:rsidRPr="003A40EB" w:rsidRDefault="008F6FC0" w:rsidP="00BD0AE6">
      <w:pPr>
        <w:rPr>
          <w:b/>
          <w:sz w:val="24"/>
        </w:rPr>
      </w:pPr>
    </w:p>
    <w:sectPr w:rsidR="008F6FC0" w:rsidRPr="003A40EB" w:rsidSect="008F6FC0">
      <w:pgSz w:w="11906" w:h="16838"/>
      <w:pgMar w:top="794" w:right="680" w:bottom="680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48E2"/>
    <w:rsid w:val="000006DA"/>
    <w:rsid w:val="000015E2"/>
    <w:rsid w:val="0000666D"/>
    <w:rsid w:val="00010F72"/>
    <w:rsid w:val="00013269"/>
    <w:rsid w:val="00021A5A"/>
    <w:rsid w:val="00022126"/>
    <w:rsid w:val="00022A60"/>
    <w:rsid w:val="00025D54"/>
    <w:rsid w:val="0002767E"/>
    <w:rsid w:val="00027918"/>
    <w:rsid w:val="0003695E"/>
    <w:rsid w:val="00037113"/>
    <w:rsid w:val="00045C42"/>
    <w:rsid w:val="00047A69"/>
    <w:rsid w:val="00050068"/>
    <w:rsid w:val="000514AA"/>
    <w:rsid w:val="00063331"/>
    <w:rsid w:val="00071E77"/>
    <w:rsid w:val="00081AAF"/>
    <w:rsid w:val="000A5C21"/>
    <w:rsid w:val="000A7FFB"/>
    <w:rsid w:val="000B26AF"/>
    <w:rsid w:val="000B2BE4"/>
    <w:rsid w:val="000B4E2E"/>
    <w:rsid w:val="000C733A"/>
    <w:rsid w:val="000C7628"/>
    <w:rsid w:val="000D5395"/>
    <w:rsid w:val="000D57CB"/>
    <w:rsid w:val="000D7101"/>
    <w:rsid w:val="000E52FD"/>
    <w:rsid w:val="000F1B4A"/>
    <w:rsid w:val="000F1CC0"/>
    <w:rsid w:val="000F6B8D"/>
    <w:rsid w:val="000F735C"/>
    <w:rsid w:val="0010254F"/>
    <w:rsid w:val="00106122"/>
    <w:rsid w:val="00110704"/>
    <w:rsid w:val="00114DE9"/>
    <w:rsid w:val="00116561"/>
    <w:rsid w:val="00120B3C"/>
    <w:rsid w:val="0012499C"/>
    <w:rsid w:val="0012788D"/>
    <w:rsid w:val="0013192D"/>
    <w:rsid w:val="0014146A"/>
    <w:rsid w:val="00144F99"/>
    <w:rsid w:val="0014702B"/>
    <w:rsid w:val="00154839"/>
    <w:rsid w:val="00163A41"/>
    <w:rsid w:val="001652A7"/>
    <w:rsid w:val="00165875"/>
    <w:rsid w:val="00176F1D"/>
    <w:rsid w:val="001770D7"/>
    <w:rsid w:val="00177C06"/>
    <w:rsid w:val="00187076"/>
    <w:rsid w:val="00191305"/>
    <w:rsid w:val="001929FA"/>
    <w:rsid w:val="0019520E"/>
    <w:rsid w:val="00197C7F"/>
    <w:rsid w:val="001A19F4"/>
    <w:rsid w:val="001B28FA"/>
    <w:rsid w:val="001C530D"/>
    <w:rsid w:val="001D1CA2"/>
    <w:rsid w:val="001D65B3"/>
    <w:rsid w:val="001D6A50"/>
    <w:rsid w:val="001E1EC3"/>
    <w:rsid w:val="001E2B20"/>
    <w:rsid w:val="001E48E2"/>
    <w:rsid w:val="001E7B64"/>
    <w:rsid w:val="001F454C"/>
    <w:rsid w:val="001F62B1"/>
    <w:rsid w:val="001F6326"/>
    <w:rsid w:val="00201B8C"/>
    <w:rsid w:val="00203F14"/>
    <w:rsid w:val="0020604F"/>
    <w:rsid w:val="00207811"/>
    <w:rsid w:val="002103EE"/>
    <w:rsid w:val="0021158C"/>
    <w:rsid w:val="00220E10"/>
    <w:rsid w:val="0022151C"/>
    <w:rsid w:val="0022199D"/>
    <w:rsid w:val="00221DFA"/>
    <w:rsid w:val="00224247"/>
    <w:rsid w:val="00226FA4"/>
    <w:rsid w:val="00227210"/>
    <w:rsid w:val="00231EF1"/>
    <w:rsid w:val="002325B2"/>
    <w:rsid w:val="0023369D"/>
    <w:rsid w:val="002349C7"/>
    <w:rsid w:val="00237801"/>
    <w:rsid w:val="002408C6"/>
    <w:rsid w:val="00242F04"/>
    <w:rsid w:val="00250332"/>
    <w:rsid w:val="002550BC"/>
    <w:rsid w:val="002556E5"/>
    <w:rsid w:val="00265D83"/>
    <w:rsid w:val="002668C4"/>
    <w:rsid w:val="00267908"/>
    <w:rsid w:val="00270075"/>
    <w:rsid w:val="002701E5"/>
    <w:rsid w:val="00276947"/>
    <w:rsid w:val="00277918"/>
    <w:rsid w:val="00294E96"/>
    <w:rsid w:val="0029628D"/>
    <w:rsid w:val="002A2137"/>
    <w:rsid w:val="002A4D31"/>
    <w:rsid w:val="002A6430"/>
    <w:rsid w:val="002B3EAA"/>
    <w:rsid w:val="002C2F60"/>
    <w:rsid w:val="002C470A"/>
    <w:rsid w:val="002D207E"/>
    <w:rsid w:val="002D24BA"/>
    <w:rsid w:val="002E17E3"/>
    <w:rsid w:val="002E5C27"/>
    <w:rsid w:val="002F4121"/>
    <w:rsid w:val="002F4579"/>
    <w:rsid w:val="002F69C7"/>
    <w:rsid w:val="00300F8B"/>
    <w:rsid w:val="00301AC1"/>
    <w:rsid w:val="0030600D"/>
    <w:rsid w:val="003203B7"/>
    <w:rsid w:val="00321C10"/>
    <w:rsid w:val="00323CC5"/>
    <w:rsid w:val="00324684"/>
    <w:rsid w:val="003266BD"/>
    <w:rsid w:val="003306BD"/>
    <w:rsid w:val="0033176E"/>
    <w:rsid w:val="00331EA4"/>
    <w:rsid w:val="003329F4"/>
    <w:rsid w:val="00337DCF"/>
    <w:rsid w:val="0034313B"/>
    <w:rsid w:val="003454AE"/>
    <w:rsid w:val="00352DD0"/>
    <w:rsid w:val="00355BB9"/>
    <w:rsid w:val="003568BA"/>
    <w:rsid w:val="003602F2"/>
    <w:rsid w:val="00363D18"/>
    <w:rsid w:val="00374C38"/>
    <w:rsid w:val="003750DE"/>
    <w:rsid w:val="00380564"/>
    <w:rsid w:val="00380CFC"/>
    <w:rsid w:val="00392C8A"/>
    <w:rsid w:val="00397FAB"/>
    <w:rsid w:val="003A40EB"/>
    <w:rsid w:val="003A46FC"/>
    <w:rsid w:val="003A48EB"/>
    <w:rsid w:val="003A4A72"/>
    <w:rsid w:val="003A532D"/>
    <w:rsid w:val="003A6ACC"/>
    <w:rsid w:val="003B246E"/>
    <w:rsid w:val="003B3879"/>
    <w:rsid w:val="003B5238"/>
    <w:rsid w:val="003C1647"/>
    <w:rsid w:val="003C402B"/>
    <w:rsid w:val="003C7955"/>
    <w:rsid w:val="003D5EF9"/>
    <w:rsid w:val="003D5F34"/>
    <w:rsid w:val="003E4CAC"/>
    <w:rsid w:val="003E5456"/>
    <w:rsid w:val="003E5B75"/>
    <w:rsid w:val="003E75CB"/>
    <w:rsid w:val="003F1CFD"/>
    <w:rsid w:val="003F1DAD"/>
    <w:rsid w:val="003F46C1"/>
    <w:rsid w:val="00401E0C"/>
    <w:rsid w:val="00402226"/>
    <w:rsid w:val="00406923"/>
    <w:rsid w:val="00412B46"/>
    <w:rsid w:val="00413504"/>
    <w:rsid w:val="00413A3F"/>
    <w:rsid w:val="00432508"/>
    <w:rsid w:val="00432B63"/>
    <w:rsid w:val="00441717"/>
    <w:rsid w:val="004435A2"/>
    <w:rsid w:val="004451D6"/>
    <w:rsid w:val="0044786A"/>
    <w:rsid w:val="00450BF5"/>
    <w:rsid w:val="00456516"/>
    <w:rsid w:val="00473C66"/>
    <w:rsid w:val="0047464F"/>
    <w:rsid w:val="0048137C"/>
    <w:rsid w:val="004868AB"/>
    <w:rsid w:val="004901A8"/>
    <w:rsid w:val="00491C25"/>
    <w:rsid w:val="004A3C35"/>
    <w:rsid w:val="004A3E5B"/>
    <w:rsid w:val="004A6ABB"/>
    <w:rsid w:val="004B0ECD"/>
    <w:rsid w:val="004B3308"/>
    <w:rsid w:val="004C0881"/>
    <w:rsid w:val="004C4ECC"/>
    <w:rsid w:val="004C4FEC"/>
    <w:rsid w:val="004C5EA3"/>
    <w:rsid w:val="004C6F8D"/>
    <w:rsid w:val="004C75BD"/>
    <w:rsid w:val="004C7F97"/>
    <w:rsid w:val="004D1A71"/>
    <w:rsid w:val="004E0B92"/>
    <w:rsid w:val="004E1CBF"/>
    <w:rsid w:val="004E5565"/>
    <w:rsid w:val="00500494"/>
    <w:rsid w:val="00504502"/>
    <w:rsid w:val="00506A3F"/>
    <w:rsid w:val="00513853"/>
    <w:rsid w:val="005150A6"/>
    <w:rsid w:val="00526516"/>
    <w:rsid w:val="00531ACC"/>
    <w:rsid w:val="00533D5B"/>
    <w:rsid w:val="00543CC0"/>
    <w:rsid w:val="005440A5"/>
    <w:rsid w:val="005457F0"/>
    <w:rsid w:val="00551A8A"/>
    <w:rsid w:val="00552868"/>
    <w:rsid w:val="00560501"/>
    <w:rsid w:val="00561035"/>
    <w:rsid w:val="00565AE9"/>
    <w:rsid w:val="005671F7"/>
    <w:rsid w:val="005677D7"/>
    <w:rsid w:val="005857E8"/>
    <w:rsid w:val="00586529"/>
    <w:rsid w:val="00590F39"/>
    <w:rsid w:val="005946E0"/>
    <w:rsid w:val="00595FC0"/>
    <w:rsid w:val="005A0CC9"/>
    <w:rsid w:val="005A37EC"/>
    <w:rsid w:val="005B185F"/>
    <w:rsid w:val="005B5037"/>
    <w:rsid w:val="005C3214"/>
    <w:rsid w:val="005C4242"/>
    <w:rsid w:val="005D173B"/>
    <w:rsid w:val="005D3E18"/>
    <w:rsid w:val="005E147C"/>
    <w:rsid w:val="005F355F"/>
    <w:rsid w:val="00600AC1"/>
    <w:rsid w:val="00603E18"/>
    <w:rsid w:val="00610206"/>
    <w:rsid w:val="00611829"/>
    <w:rsid w:val="006243AB"/>
    <w:rsid w:val="006251B3"/>
    <w:rsid w:val="00633CC8"/>
    <w:rsid w:val="00634F60"/>
    <w:rsid w:val="00635DB4"/>
    <w:rsid w:val="00636E58"/>
    <w:rsid w:val="00637A87"/>
    <w:rsid w:val="00641366"/>
    <w:rsid w:val="00641B28"/>
    <w:rsid w:val="0065388A"/>
    <w:rsid w:val="0065602F"/>
    <w:rsid w:val="006642DC"/>
    <w:rsid w:val="00665815"/>
    <w:rsid w:val="006749BA"/>
    <w:rsid w:val="00677EAB"/>
    <w:rsid w:val="00682453"/>
    <w:rsid w:val="00683093"/>
    <w:rsid w:val="006853A6"/>
    <w:rsid w:val="00687263"/>
    <w:rsid w:val="00690DDB"/>
    <w:rsid w:val="00692FF2"/>
    <w:rsid w:val="00694D64"/>
    <w:rsid w:val="006A0D89"/>
    <w:rsid w:val="006A4398"/>
    <w:rsid w:val="006A4F78"/>
    <w:rsid w:val="006B34A5"/>
    <w:rsid w:val="006B3ECC"/>
    <w:rsid w:val="006B76F9"/>
    <w:rsid w:val="006B7DB4"/>
    <w:rsid w:val="006C0148"/>
    <w:rsid w:val="006C255E"/>
    <w:rsid w:val="006D1700"/>
    <w:rsid w:val="006D5C08"/>
    <w:rsid w:val="006E19B1"/>
    <w:rsid w:val="006E33B2"/>
    <w:rsid w:val="006F59EA"/>
    <w:rsid w:val="00704D24"/>
    <w:rsid w:val="00706C2E"/>
    <w:rsid w:val="00710771"/>
    <w:rsid w:val="007138DE"/>
    <w:rsid w:val="00717FEA"/>
    <w:rsid w:val="00721F86"/>
    <w:rsid w:val="0073256E"/>
    <w:rsid w:val="007411F5"/>
    <w:rsid w:val="00752D0F"/>
    <w:rsid w:val="0075457A"/>
    <w:rsid w:val="00756A30"/>
    <w:rsid w:val="0075767A"/>
    <w:rsid w:val="0077543A"/>
    <w:rsid w:val="00775E3C"/>
    <w:rsid w:val="00776062"/>
    <w:rsid w:val="007847EF"/>
    <w:rsid w:val="00794FBD"/>
    <w:rsid w:val="00797814"/>
    <w:rsid w:val="007A0886"/>
    <w:rsid w:val="007A146D"/>
    <w:rsid w:val="007A3E0C"/>
    <w:rsid w:val="007B0E69"/>
    <w:rsid w:val="007B40DB"/>
    <w:rsid w:val="007B5292"/>
    <w:rsid w:val="007B7F93"/>
    <w:rsid w:val="007C77BE"/>
    <w:rsid w:val="007D060B"/>
    <w:rsid w:val="007D1813"/>
    <w:rsid w:val="007D3AEB"/>
    <w:rsid w:val="007E0910"/>
    <w:rsid w:val="007E1055"/>
    <w:rsid w:val="007E1679"/>
    <w:rsid w:val="007E4D5E"/>
    <w:rsid w:val="007E5190"/>
    <w:rsid w:val="007F16D8"/>
    <w:rsid w:val="007F2C86"/>
    <w:rsid w:val="008017AD"/>
    <w:rsid w:val="0080369D"/>
    <w:rsid w:val="008041CA"/>
    <w:rsid w:val="00823294"/>
    <w:rsid w:val="00832A2B"/>
    <w:rsid w:val="00834A75"/>
    <w:rsid w:val="00834B68"/>
    <w:rsid w:val="00834E8E"/>
    <w:rsid w:val="00836E9D"/>
    <w:rsid w:val="008441F1"/>
    <w:rsid w:val="0084556B"/>
    <w:rsid w:val="00845EAC"/>
    <w:rsid w:val="00847FDA"/>
    <w:rsid w:val="0085102D"/>
    <w:rsid w:val="00852BFE"/>
    <w:rsid w:val="0087443F"/>
    <w:rsid w:val="0087594D"/>
    <w:rsid w:val="008830EC"/>
    <w:rsid w:val="00886593"/>
    <w:rsid w:val="00886FDC"/>
    <w:rsid w:val="00887878"/>
    <w:rsid w:val="00892498"/>
    <w:rsid w:val="00895BD6"/>
    <w:rsid w:val="008B2386"/>
    <w:rsid w:val="008B5985"/>
    <w:rsid w:val="008B5BCB"/>
    <w:rsid w:val="008B6C42"/>
    <w:rsid w:val="008C030A"/>
    <w:rsid w:val="008C6D1E"/>
    <w:rsid w:val="008D07AB"/>
    <w:rsid w:val="008D1387"/>
    <w:rsid w:val="008D15CD"/>
    <w:rsid w:val="008D16E2"/>
    <w:rsid w:val="008D7722"/>
    <w:rsid w:val="008D7AC6"/>
    <w:rsid w:val="008E215C"/>
    <w:rsid w:val="008F0A9C"/>
    <w:rsid w:val="008F2140"/>
    <w:rsid w:val="008F651D"/>
    <w:rsid w:val="008F6FC0"/>
    <w:rsid w:val="00904C91"/>
    <w:rsid w:val="00905EBF"/>
    <w:rsid w:val="009069CB"/>
    <w:rsid w:val="00911E50"/>
    <w:rsid w:val="009173CD"/>
    <w:rsid w:val="009206FA"/>
    <w:rsid w:val="0092181F"/>
    <w:rsid w:val="00922C0F"/>
    <w:rsid w:val="009246A1"/>
    <w:rsid w:val="00927FEF"/>
    <w:rsid w:val="00935CB4"/>
    <w:rsid w:val="0094498A"/>
    <w:rsid w:val="00957B27"/>
    <w:rsid w:val="00971F9C"/>
    <w:rsid w:val="00972D8D"/>
    <w:rsid w:val="00977C6D"/>
    <w:rsid w:val="00982D62"/>
    <w:rsid w:val="00992804"/>
    <w:rsid w:val="0099486E"/>
    <w:rsid w:val="009A6921"/>
    <w:rsid w:val="009B69F6"/>
    <w:rsid w:val="009B7170"/>
    <w:rsid w:val="009C15FB"/>
    <w:rsid w:val="009C6CB1"/>
    <w:rsid w:val="009D1337"/>
    <w:rsid w:val="009D4978"/>
    <w:rsid w:val="009D73C1"/>
    <w:rsid w:val="009E784C"/>
    <w:rsid w:val="009F77EE"/>
    <w:rsid w:val="009F7C74"/>
    <w:rsid w:val="00A10AB0"/>
    <w:rsid w:val="00A11253"/>
    <w:rsid w:val="00A11581"/>
    <w:rsid w:val="00A1370A"/>
    <w:rsid w:val="00A14259"/>
    <w:rsid w:val="00A24CE6"/>
    <w:rsid w:val="00A251AE"/>
    <w:rsid w:val="00A350C5"/>
    <w:rsid w:val="00A359F7"/>
    <w:rsid w:val="00A4498D"/>
    <w:rsid w:val="00A449F5"/>
    <w:rsid w:val="00A46DED"/>
    <w:rsid w:val="00A53EEB"/>
    <w:rsid w:val="00A62EEB"/>
    <w:rsid w:val="00A62F0F"/>
    <w:rsid w:val="00A66EB4"/>
    <w:rsid w:val="00A72A3A"/>
    <w:rsid w:val="00A8007E"/>
    <w:rsid w:val="00A85F7D"/>
    <w:rsid w:val="00AA142B"/>
    <w:rsid w:val="00AA25EC"/>
    <w:rsid w:val="00AA2E97"/>
    <w:rsid w:val="00AB2D59"/>
    <w:rsid w:val="00AB370A"/>
    <w:rsid w:val="00AB3758"/>
    <w:rsid w:val="00AC2B16"/>
    <w:rsid w:val="00AC363C"/>
    <w:rsid w:val="00AC54F9"/>
    <w:rsid w:val="00AC686A"/>
    <w:rsid w:val="00AD30D2"/>
    <w:rsid w:val="00AE41D7"/>
    <w:rsid w:val="00AF1921"/>
    <w:rsid w:val="00AF1B69"/>
    <w:rsid w:val="00AF4E91"/>
    <w:rsid w:val="00B004F5"/>
    <w:rsid w:val="00B0138B"/>
    <w:rsid w:val="00B02684"/>
    <w:rsid w:val="00B10FF8"/>
    <w:rsid w:val="00B11BD4"/>
    <w:rsid w:val="00B14697"/>
    <w:rsid w:val="00B22491"/>
    <w:rsid w:val="00B331B9"/>
    <w:rsid w:val="00B34E99"/>
    <w:rsid w:val="00B40431"/>
    <w:rsid w:val="00B44843"/>
    <w:rsid w:val="00B567AB"/>
    <w:rsid w:val="00B57230"/>
    <w:rsid w:val="00B616CC"/>
    <w:rsid w:val="00B66229"/>
    <w:rsid w:val="00B677B3"/>
    <w:rsid w:val="00B7019E"/>
    <w:rsid w:val="00B7257A"/>
    <w:rsid w:val="00B74C6C"/>
    <w:rsid w:val="00B77776"/>
    <w:rsid w:val="00B83B65"/>
    <w:rsid w:val="00B85CCA"/>
    <w:rsid w:val="00B95412"/>
    <w:rsid w:val="00B96EDC"/>
    <w:rsid w:val="00BA2698"/>
    <w:rsid w:val="00BA5842"/>
    <w:rsid w:val="00BA5897"/>
    <w:rsid w:val="00BA5A1D"/>
    <w:rsid w:val="00BC2A3F"/>
    <w:rsid w:val="00BC4455"/>
    <w:rsid w:val="00BC5C93"/>
    <w:rsid w:val="00BC5E00"/>
    <w:rsid w:val="00BC605F"/>
    <w:rsid w:val="00BC7FE8"/>
    <w:rsid w:val="00BD0AE6"/>
    <w:rsid w:val="00BD4693"/>
    <w:rsid w:val="00BD72B8"/>
    <w:rsid w:val="00BE090E"/>
    <w:rsid w:val="00BE21B4"/>
    <w:rsid w:val="00BE24D7"/>
    <w:rsid w:val="00BE74F6"/>
    <w:rsid w:val="00BF4A64"/>
    <w:rsid w:val="00C02FC9"/>
    <w:rsid w:val="00C04C60"/>
    <w:rsid w:val="00C11F6F"/>
    <w:rsid w:val="00C17D58"/>
    <w:rsid w:val="00C17FEC"/>
    <w:rsid w:val="00C24BA3"/>
    <w:rsid w:val="00C3054B"/>
    <w:rsid w:val="00C32CD8"/>
    <w:rsid w:val="00C52AD2"/>
    <w:rsid w:val="00C53AC0"/>
    <w:rsid w:val="00C5542B"/>
    <w:rsid w:val="00C55E2D"/>
    <w:rsid w:val="00C60A51"/>
    <w:rsid w:val="00C60D63"/>
    <w:rsid w:val="00C70906"/>
    <w:rsid w:val="00C71B44"/>
    <w:rsid w:val="00C968BA"/>
    <w:rsid w:val="00CA1D8E"/>
    <w:rsid w:val="00CB33B0"/>
    <w:rsid w:val="00CC23EA"/>
    <w:rsid w:val="00CC320F"/>
    <w:rsid w:val="00CC672B"/>
    <w:rsid w:val="00CD4C64"/>
    <w:rsid w:val="00CD6EDF"/>
    <w:rsid w:val="00CD723C"/>
    <w:rsid w:val="00CE17B1"/>
    <w:rsid w:val="00CE590D"/>
    <w:rsid w:val="00CE5F60"/>
    <w:rsid w:val="00CF2809"/>
    <w:rsid w:val="00CF757C"/>
    <w:rsid w:val="00D0273F"/>
    <w:rsid w:val="00D10F2D"/>
    <w:rsid w:val="00D11EC5"/>
    <w:rsid w:val="00D12ECF"/>
    <w:rsid w:val="00D13308"/>
    <w:rsid w:val="00D161E7"/>
    <w:rsid w:val="00D2004F"/>
    <w:rsid w:val="00D22E03"/>
    <w:rsid w:val="00D24396"/>
    <w:rsid w:val="00D277E9"/>
    <w:rsid w:val="00D30941"/>
    <w:rsid w:val="00D31429"/>
    <w:rsid w:val="00D374CD"/>
    <w:rsid w:val="00D44965"/>
    <w:rsid w:val="00D46058"/>
    <w:rsid w:val="00D5211B"/>
    <w:rsid w:val="00D538C1"/>
    <w:rsid w:val="00D61A71"/>
    <w:rsid w:val="00D620C8"/>
    <w:rsid w:val="00D62B07"/>
    <w:rsid w:val="00D71D7B"/>
    <w:rsid w:val="00D80AB6"/>
    <w:rsid w:val="00D8621A"/>
    <w:rsid w:val="00D869FD"/>
    <w:rsid w:val="00D87094"/>
    <w:rsid w:val="00D91954"/>
    <w:rsid w:val="00D94C11"/>
    <w:rsid w:val="00D96A24"/>
    <w:rsid w:val="00DB16AE"/>
    <w:rsid w:val="00DB6B69"/>
    <w:rsid w:val="00DC1B2B"/>
    <w:rsid w:val="00DD017B"/>
    <w:rsid w:val="00DE0AEE"/>
    <w:rsid w:val="00DE0EC3"/>
    <w:rsid w:val="00DE6BEA"/>
    <w:rsid w:val="00DF2CF3"/>
    <w:rsid w:val="00DF47D6"/>
    <w:rsid w:val="00DF5CAC"/>
    <w:rsid w:val="00DF626E"/>
    <w:rsid w:val="00E002B6"/>
    <w:rsid w:val="00E04D3E"/>
    <w:rsid w:val="00E0538D"/>
    <w:rsid w:val="00E055B4"/>
    <w:rsid w:val="00E10F38"/>
    <w:rsid w:val="00E115D5"/>
    <w:rsid w:val="00E144D5"/>
    <w:rsid w:val="00E163E8"/>
    <w:rsid w:val="00E22113"/>
    <w:rsid w:val="00E22196"/>
    <w:rsid w:val="00E22D36"/>
    <w:rsid w:val="00E25F11"/>
    <w:rsid w:val="00E27389"/>
    <w:rsid w:val="00E2785B"/>
    <w:rsid w:val="00E30271"/>
    <w:rsid w:val="00E302FF"/>
    <w:rsid w:val="00E37C0F"/>
    <w:rsid w:val="00E41F94"/>
    <w:rsid w:val="00E422C4"/>
    <w:rsid w:val="00E456CF"/>
    <w:rsid w:val="00E5109A"/>
    <w:rsid w:val="00E54982"/>
    <w:rsid w:val="00E56014"/>
    <w:rsid w:val="00E57B8F"/>
    <w:rsid w:val="00E63735"/>
    <w:rsid w:val="00E63C09"/>
    <w:rsid w:val="00E7039C"/>
    <w:rsid w:val="00E7508C"/>
    <w:rsid w:val="00E75AB5"/>
    <w:rsid w:val="00E85502"/>
    <w:rsid w:val="00E87397"/>
    <w:rsid w:val="00E946C9"/>
    <w:rsid w:val="00E95F6B"/>
    <w:rsid w:val="00EA4324"/>
    <w:rsid w:val="00EB1836"/>
    <w:rsid w:val="00EB18F9"/>
    <w:rsid w:val="00EB3A3D"/>
    <w:rsid w:val="00EB74B3"/>
    <w:rsid w:val="00EC116A"/>
    <w:rsid w:val="00EC6D9B"/>
    <w:rsid w:val="00ED13C4"/>
    <w:rsid w:val="00ED347C"/>
    <w:rsid w:val="00ED5D01"/>
    <w:rsid w:val="00ED6EEF"/>
    <w:rsid w:val="00ED7215"/>
    <w:rsid w:val="00ED793F"/>
    <w:rsid w:val="00ED7E8C"/>
    <w:rsid w:val="00EE06D7"/>
    <w:rsid w:val="00EE2F1E"/>
    <w:rsid w:val="00EE3F02"/>
    <w:rsid w:val="00EF6254"/>
    <w:rsid w:val="00F0046E"/>
    <w:rsid w:val="00F036DD"/>
    <w:rsid w:val="00F15ECA"/>
    <w:rsid w:val="00F17237"/>
    <w:rsid w:val="00F30155"/>
    <w:rsid w:val="00F30BA6"/>
    <w:rsid w:val="00F34347"/>
    <w:rsid w:val="00F3524A"/>
    <w:rsid w:val="00F35A8D"/>
    <w:rsid w:val="00F41E99"/>
    <w:rsid w:val="00F47D27"/>
    <w:rsid w:val="00F52815"/>
    <w:rsid w:val="00F5531B"/>
    <w:rsid w:val="00F55EB4"/>
    <w:rsid w:val="00F5689B"/>
    <w:rsid w:val="00F63450"/>
    <w:rsid w:val="00F70218"/>
    <w:rsid w:val="00F7024A"/>
    <w:rsid w:val="00F74301"/>
    <w:rsid w:val="00F7710F"/>
    <w:rsid w:val="00F81301"/>
    <w:rsid w:val="00F85DAD"/>
    <w:rsid w:val="00F869BA"/>
    <w:rsid w:val="00F97364"/>
    <w:rsid w:val="00FA52EA"/>
    <w:rsid w:val="00FA6B5E"/>
    <w:rsid w:val="00FA7E27"/>
    <w:rsid w:val="00FB53E3"/>
    <w:rsid w:val="00FB65DA"/>
    <w:rsid w:val="00FC277F"/>
    <w:rsid w:val="00FD306A"/>
    <w:rsid w:val="00FE18F4"/>
    <w:rsid w:val="00F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F04"/>
  </w:style>
  <w:style w:type="paragraph" w:styleId="1">
    <w:name w:val="heading 1"/>
    <w:basedOn w:val="a"/>
    <w:next w:val="a"/>
    <w:qFormat/>
    <w:rsid w:val="00242F0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F0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F0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F0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F04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F04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242F04"/>
    <w:pPr>
      <w:keepNext/>
      <w:outlineLvl w:val="6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2F04"/>
    <w:pPr>
      <w:jc w:val="center"/>
    </w:pPr>
    <w:rPr>
      <w:sz w:val="24"/>
    </w:rPr>
  </w:style>
  <w:style w:type="paragraph" w:styleId="a4">
    <w:name w:val="Body Text"/>
    <w:basedOn w:val="a"/>
    <w:link w:val="a5"/>
    <w:rsid w:val="00242F04"/>
    <w:pPr>
      <w:jc w:val="both"/>
    </w:pPr>
    <w:rPr>
      <w:sz w:val="24"/>
    </w:rPr>
  </w:style>
  <w:style w:type="paragraph" w:styleId="a6">
    <w:name w:val="Subtitle"/>
    <w:basedOn w:val="a"/>
    <w:qFormat/>
    <w:rsid w:val="00242F04"/>
    <w:pPr>
      <w:jc w:val="center"/>
    </w:pPr>
    <w:rPr>
      <w:sz w:val="24"/>
    </w:rPr>
  </w:style>
  <w:style w:type="paragraph" w:styleId="a7">
    <w:name w:val="Balloon Text"/>
    <w:basedOn w:val="a"/>
    <w:semiHidden/>
    <w:rsid w:val="00197C7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D306A"/>
    <w:rPr>
      <w:sz w:val="24"/>
    </w:rPr>
  </w:style>
  <w:style w:type="paragraph" w:styleId="a8">
    <w:name w:val="No Spacing"/>
    <w:link w:val="a9"/>
    <w:qFormat/>
    <w:rsid w:val="00B34E99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rsid w:val="00B34E99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B34E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8F6F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83;&#1072;&#1074;&#1077;%20&#1042;&#1072;&#1083;&#1076;&#1072;&#1081;&#1089;&#1082;&#1086;&#1075;&#1086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Главе Валдайского района</Template>
  <TotalTime>8</TotalTime>
  <Pages>2</Pages>
  <Words>186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Валдайского района</vt:lpstr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Валдайского района</dc:title>
  <dc:creator>Reanimator 99 CD</dc:creator>
  <cp:lastModifiedBy>Бухгалтер</cp:lastModifiedBy>
  <cp:revision>9</cp:revision>
  <cp:lastPrinted>2019-01-30T11:45:00Z</cp:lastPrinted>
  <dcterms:created xsi:type="dcterms:W3CDTF">2019-02-20T10:47:00Z</dcterms:created>
  <dcterms:modified xsi:type="dcterms:W3CDTF">2019-03-07T07:22:00Z</dcterms:modified>
</cp:coreProperties>
</file>